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2" w:rsidRPr="009D2CF6" w:rsidRDefault="00955CEA" w:rsidP="00B25186">
      <w:pPr>
        <w:pStyle w:val="Ttulo1"/>
        <w:jc w:val="center"/>
        <w:rPr>
          <w:color w:val="000000" w:themeColor="text1"/>
        </w:rPr>
      </w:pPr>
      <w:bookmarkStart w:id="0" w:name="_GoBack"/>
      <w:bookmarkEnd w:id="0"/>
      <w:r w:rsidRPr="009D2CF6">
        <w:rPr>
          <w:color w:val="000000" w:themeColor="text1"/>
        </w:rPr>
        <w:t xml:space="preserve">EL </w:t>
      </w:r>
      <w:r w:rsidR="00A6375C" w:rsidRPr="009D2CF6">
        <w:rPr>
          <w:color w:val="000000" w:themeColor="text1"/>
        </w:rPr>
        <w:t>TÍTULO</w:t>
      </w:r>
      <w:r w:rsidRPr="009D2CF6">
        <w:rPr>
          <w:color w:val="000000" w:themeColor="text1"/>
        </w:rPr>
        <w:t xml:space="preserve"> DEL TRABAJO DEBE DE IR EN </w:t>
      </w:r>
      <w:r w:rsidR="00A6375C" w:rsidRPr="009D2CF6">
        <w:rPr>
          <w:color w:val="000000" w:themeColor="text1"/>
        </w:rPr>
        <w:t>MAYÚSCULAS</w:t>
      </w:r>
      <w:r w:rsidR="00D80C9B" w:rsidRPr="009D2CF6">
        <w:rPr>
          <w:color w:val="000000" w:themeColor="text1"/>
        </w:rPr>
        <w:t>, TIPO DE LETRA ARIAL, TAMAÑO 10 PT</w:t>
      </w:r>
      <w:r w:rsidR="00094854" w:rsidRPr="009D2CF6">
        <w:rPr>
          <w:color w:val="000000" w:themeColor="text1"/>
        </w:rPr>
        <w:t xml:space="preserve"> y además</w:t>
      </w:r>
      <w:r w:rsidR="00D80C9B" w:rsidRPr="009D2CF6">
        <w:rPr>
          <w:color w:val="000000" w:themeColor="text1"/>
        </w:rPr>
        <w:t xml:space="preserve"> CENTRADO</w:t>
      </w:r>
    </w:p>
    <w:p w:rsidR="005D2D5C" w:rsidRPr="009D2CF6" w:rsidRDefault="005D2D5C" w:rsidP="005D2D5C">
      <w:pPr>
        <w:pStyle w:val="Ttulo2"/>
        <w:rPr>
          <w:bCs/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t>A</w:t>
      </w:r>
      <w:r w:rsidR="00D80C9B" w:rsidRPr="009D2CF6">
        <w:rPr>
          <w:color w:val="000000" w:themeColor="text1"/>
          <w:lang w:val="es-ES"/>
        </w:rPr>
        <w:t xml:space="preserve">utor </w:t>
      </w:r>
      <w:r w:rsidRPr="009D2CF6">
        <w:rPr>
          <w:color w:val="000000" w:themeColor="text1"/>
          <w:lang w:val="es-ES"/>
        </w:rPr>
        <w:t>(nombre y apellidos)</w:t>
      </w:r>
      <w:r w:rsidRPr="009D2CF6">
        <w:rPr>
          <w:color w:val="000000" w:themeColor="text1"/>
          <w:vertAlign w:val="superscript"/>
          <w:lang w:val="es-ES"/>
        </w:rPr>
        <w:t>1</w:t>
      </w:r>
      <w:r w:rsidRPr="009D2CF6">
        <w:rPr>
          <w:color w:val="000000" w:themeColor="text1"/>
          <w:lang w:val="es-ES"/>
        </w:rPr>
        <w:t>, Autor (nombre y apellidos)</w:t>
      </w:r>
      <w:r w:rsidRPr="009D2CF6">
        <w:rPr>
          <w:color w:val="000000" w:themeColor="text1"/>
          <w:vertAlign w:val="superscript"/>
          <w:lang w:val="es-ES"/>
        </w:rPr>
        <w:t>2</w:t>
      </w:r>
      <w:r w:rsidRPr="009D2CF6">
        <w:rPr>
          <w:color w:val="000000" w:themeColor="text1"/>
          <w:lang w:val="es-ES"/>
        </w:rPr>
        <w:t>, Autor (nombre y apellidos)</w:t>
      </w:r>
      <w:r w:rsidRPr="009D2CF6">
        <w:rPr>
          <w:color w:val="000000" w:themeColor="text1"/>
          <w:vertAlign w:val="superscript"/>
          <w:lang w:val="es-ES"/>
        </w:rPr>
        <w:t>2</w:t>
      </w:r>
    </w:p>
    <w:p w:rsidR="005D2D5C" w:rsidRPr="009D2CF6" w:rsidRDefault="005D2D5C" w:rsidP="005D2D5C">
      <w:pPr>
        <w:pStyle w:val="Ttulo2"/>
        <w:rPr>
          <w:color w:val="000000" w:themeColor="text1"/>
          <w:lang w:val="it-IT"/>
        </w:rPr>
      </w:pPr>
      <w:r w:rsidRPr="009D2CF6">
        <w:rPr>
          <w:color w:val="000000" w:themeColor="text1"/>
          <w:lang w:val="it-IT"/>
        </w:rPr>
        <w:t xml:space="preserve">1 </w:t>
      </w:r>
      <w:r w:rsidR="005C10DD" w:rsidRPr="009D2CF6">
        <w:rPr>
          <w:color w:val="000000" w:themeColor="text1"/>
          <w:lang w:val="it-IT"/>
        </w:rPr>
        <w:t>lí</w:t>
      </w:r>
      <w:r w:rsidR="00A6375C" w:rsidRPr="009D2CF6">
        <w:rPr>
          <w:color w:val="000000" w:themeColor="text1"/>
          <w:lang w:val="it-IT"/>
        </w:rPr>
        <w:t>nea</w:t>
      </w:r>
      <w:r w:rsidRPr="009D2CF6">
        <w:rPr>
          <w:color w:val="000000" w:themeColor="text1"/>
          <w:lang w:val="it-IT"/>
        </w:rPr>
        <w:t xml:space="preserve"> en blanco</w:t>
      </w:r>
    </w:p>
    <w:p w:rsidR="005D2D5C" w:rsidRDefault="005D2D5C" w:rsidP="005D2D5C">
      <w:pPr>
        <w:pStyle w:val="Ttulo2"/>
        <w:rPr>
          <w:color w:val="000000" w:themeColor="text1"/>
          <w:lang w:val="es-ES"/>
        </w:rPr>
      </w:pPr>
      <w:r w:rsidRPr="009D2CF6">
        <w:rPr>
          <w:color w:val="000000" w:themeColor="text1"/>
          <w:vertAlign w:val="superscript"/>
          <w:lang w:val="it-IT"/>
        </w:rPr>
        <w:t>1</w:t>
      </w:r>
      <w:r w:rsidRPr="009D2CF6">
        <w:rPr>
          <w:color w:val="000000" w:themeColor="text1"/>
          <w:lang w:val="it-IT"/>
        </w:rPr>
        <w:t xml:space="preserve">Institución de adscripción A, </w:t>
      </w:r>
      <w:r w:rsidRPr="009D2CF6">
        <w:rPr>
          <w:color w:val="000000" w:themeColor="text1"/>
          <w:vertAlign w:val="superscript"/>
          <w:lang w:val="es-ES"/>
        </w:rPr>
        <w:t>2</w:t>
      </w:r>
      <w:r w:rsidR="00A6375C" w:rsidRPr="009D2CF6">
        <w:rPr>
          <w:color w:val="000000" w:themeColor="text1"/>
          <w:lang w:val="es-ES"/>
        </w:rPr>
        <w:t>I</w:t>
      </w:r>
      <w:r w:rsidRPr="009D2CF6">
        <w:rPr>
          <w:color w:val="000000" w:themeColor="text1"/>
          <w:lang w:val="es-ES"/>
        </w:rPr>
        <w:t>nstitución de adscripción B.</w:t>
      </w:r>
    </w:p>
    <w:p w:rsidR="00BE0224" w:rsidRPr="00BE0224" w:rsidRDefault="006E4BF9" w:rsidP="00BE0224">
      <w:pPr>
        <w:jc w:val="center"/>
        <w:rPr>
          <w:b w:val="0"/>
          <w:lang w:val="es-ES"/>
        </w:rPr>
      </w:pPr>
      <w:r>
        <w:rPr>
          <w:b w:val="0"/>
          <w:lang w:val="es-ES"/>
        </w:rPr>
        <w:t>Sustituir esta línea por la información del correo electrónico del autor correspondiente.</w:t>
      </w:r>
    </w:p>
    <w:p w:rsidR="00955CEA" w:rsidRPr="009D2CF6" w:rsidRDefault="005D2D5C" w:rsidP="005D2D5C">
      <w:pPr>
        <w:pStyle w:val="Ttulo2"/>
        <w:rPr>
          <w:color w:val="000000" w:themeColor="text1"/>
        </w:rPr>
      </w:pPr>
      <w:r w:rsidRPr="009D2CF6">
        <w:rPr>
          <w:b/>
          <w:bCs/>
          <w:color w:val="000000" w:themeColor="text1"/>
          <w:lang w:val="es-ES"/>
        </w:rPr>
        <w:t>(En caso de tratarse de un solo autor o una sola institución, eliminar el superíndice y centrar el nombre de la institución)</w:t>
      </w:r>
    </w:p>
    <w:p w:rsidR="00955CEA" w:rsidRPr="009D2CF6" w:rsidRDefault="004538F5" w:rsidP="00955CEA">
      <w:pPr>
        <w:rPr>
          <w:color w:val="000000" w:themeColor="text1"/>
        </w:rPr>
      </w:pPr>
      <w:r w:rsidRPr="009D2CF6">
        <w:rPr>
          <w:color w:val="000000" w:themeColor="text1"/>
        </w:rPr>
        <w:t xml:space="preserve"> </w:t>
      </w:r>
    </w:p>
    <w:p w:rsidR="00955CEA" w:rsidRPr="009D2CF6" w:rsidRDefault="00955CEA" w:rsidP="00DC123D">
      <w:pPr>
        <w:pStyle w:val="Ttulo3"/>
        <w:rPr>
          <w:color w:val="000000" w:themeColor="text1"/>
        </w:rPr>
      </w:pPr>
      <w:r w:rsidRPr="009D2CF6">
        <w:rPr>
          <w:color w:val="000000" w:themeColor="text1"/>
        </w:rPr>
        <w:t>RESUMEN</w:t>
      </w:r>
      <w:r w:rsidRPr="009D2CF6">
        <w:rPr>
          <w:strike/>
          <w:color w:val="000000" w:themeColor="text1"/>
        </w:rPr>
        <w:t xml:space="preserve"> </w:t>
      </w:r>
      <w:r w:rsidR="004538F5" w:rsidRPr="009D2CF6">
        <w:rPr>
          <w:color w:val="000000" w:themeColor="text1"/>
        </w:rPr>
        <w:t xml:space="preserve"> </w:t>
      </w:r>
    </w:p>
    <w:p w:rsidR="00955CEA" w:rsidRPr="0035422B" w:rsidRDefault="00955CEA" w:rsidP="00E925E6">
      <w:pPr>
        <w:rPr>
          <w:b w:val="0"/>
          <w:color w:val="000000" w:themeColor="text1"/>
        </w:rPr>
      </w:pPr>
      <w:r w:rsidRPr="009D2CF6">
        <w:rPr>
          <w:b w:val="0"/>
          <w:color w:val="000000" w:themeColor="text1"/>
        </w:rPr>
        <w:t xml:space="preserve">Para la redacción del extenso, se </w:t>
      </w:r>
      <w:r w:rsidR="00A6375C" w:rsidRPr="009D2CF6">
        <w:rPr>
          <w:b w:val="0"/>
          <w:color w:val="000000" w:themeColor="text1"/>
        </w:rPr>
        <w:t>debe</w:t>
      </w:r>
      <w:r w:rsidR="00283D24" w:rsidRPr="009D2CF6">
        <w:rPr>
          <w:b w:val="0"/>
          <w:color w:val="000000" w:themeColor="text1"/>
        </w:rPr>
        <w:t xml:space="preserve"> utilizar esta</w:t>
      </w:r>
      <w:r w:rsidR="00094854" w:rsidRPr="009D2CF6">
        <w:rPr>
          <w:b w:val="0"/>
          <w:color w:val="000000" w:themeColor="text1"/>
        </w:rPr>
        <w:t xml:space="preserve"> plantilla con </w:t>
      </w:r>
      <w:r w:rsidR="00626B8A" w:rsidRPr="009D2CF6">
        <w:rPr>
          <w:b w:val="0"/>
          <w:color w:val="000000" w:themeColor="text1"/>
        </w:rPr>
        <w:t xml:space="preserve">el </w:t>
      </w:r>
      <w:r w:rsidR="00094854" w:rsidRPr="009D2CF6">
        <w:rPr>
          <w:b w:val="0"/>
          <w:color w:val="000000" w:themeColor="text1"/>
        </w:rPr>
        <w:t xml:space="preserve"> formato</w:t>
      </w:r>
      <w:r w:rsidR="0035422B">
        <w:rPr>
          <w:b w:val="0"/>
          <w:color w:val="000000" w:themeColor="text1"/>
        </w:rPr>
        <w:t xml:space="preserve"> </w:t>
      </w:r>
      <w:r w:rsidR="00094854" w:rsidRPr="009D2CF6">
        <w:rPr>
          <w:b w:val="0"/>
          <w:color w:val="000000" w:themeColor="text1"/>
        </w:rPr>
        <w:t>aquí especificado</w:t>
      </w:r>
      <w:r w:rsidR="00A6375C" w:rsidRPr="009D2CF6">
        <w:rPr>
          <w:b w:val="0"/>
          <w:color w:val="000000" w:themeColor="text1"/>
        </w:rPr>
        <w:t>, el título</w:t>
      </w:r>
      <w:r w:rsidRPr="009D2CF6">
        <w:rPr>
          <w:b w:val="0"/>
          <w:color w:val="000000" w:themeColor="text1"/>
        </w:rPr>
        <w:t xml:space="preserve"> de trabajo es en aria</w:t>
      </w:r>
      <w:r w:rsidR="0086073F" w:rsidRPr="009D2CF6">
        <w:rPr>
          <w:b w:val="0"/>
          <w:color w:val="000000" w:themeColor="text1"/>
        </w:rPr>
        <w:t>l 10 pt. Centrado (Formato de Tí</w:t>
      </w:r>
      <w:r w:rsidRPr="009D2CF6">
        <w:rPr>
          <w:b w:val="0"/>
          <w:color w:val="000000" w:themeColor="text1"/>
        </w:rPr>
        <w:t>tulo de trabajo).</w:t>
      </w:r>
      <w:r w:rsidR="0035422B">
        <w:rPr>
          <w:b w:val="0"/>
          <w:color w:val="000000" w:themeColor="text1"/>
        </w:rPr>
        <w:t xml:space="preserve"> </w:t>
      </w:r>
      <w:r w:rsidR="004043CF" w:rsidRPr="009D2CF6">
        <w:rPr>
          <w:b w:val="0"/>
          <w:color w:val="000000" w:themeColor="text1"/>
        </w:rPr>
        <w:t>Los autores</w:t>
      </w:r>
      <w:r w:rsidRPr="009D2CF6">
        <w:rPr>
          <w:b w:val="0"/>
          <w:color w:val="000000" w:themeColor="text1"/>
        </w:rPr>
        <w:t xml:space="preserve"> se debe</w:t>
      </w:r>
      <w:r w:rsidR="00626B8A" w:rsidRPr="009D2CF6">
        <w:rPr>
          <w:b w:val="0"/>
          <w:color w:val="000000" w:themeColor="text1"/>
        </w:rPr>
        <w:t xml:space="preserve">n escribir </w:t>
      </w:r>
      <w:r w:rsidRPr="009D2CF6">
        <w:rPr>
          <w:b w:val="0"/>
          <w:color w:val="000000" w:themeColor="text1"/>
        </w:rPr>
        <w:t xml:space="preserve"> </w:t>
      </w:r>
      <w:r w:rsidR="00626B8A" w:rsidRPr="009D2CF6">
        <w:rPr>
          <w:b w:val="0"/>
          <w:color w:val="000000" w:themeColor="text1"/>
        </w:rPr>
        <w:t>empezan</w:t>
      </w:r>
      <w:r w:rsidR="009D2CF6" w:rsidRPr="009D2CF6">
        <w:rPr>
          <w:b w:val="0"/>
          <w:color w:val="000000" w:themeColor="text1"/>
        </w:rPr>
        <w:t>do por nombre y luego apellidos.</w:t>
      </w:r>
      <w:r w:rsidR="0035422B">
        <w:rPr>
          <w:b w:val="0"/>
          <w:color w:val="000000" w:themeColor="text1"/>
        </w:rPr>
        <w:t xml:space="preserve"> </w:t>
      </w:r>
      <w:r w:rsidR="00B36611" w:rsidRPr="009D2CF6">
        <w:rPr>
          <w:b w:val="0"/>
          <w:color w:val="000000" w:themeColor="text1"/>
        </w:rPr>
        <w:t xml:space="preserve">El extenso deberá incluir el resumen registrado previamente en la página web del congreso. </w:t>
      </w:r>
      <w:r w:rsidR="00367336" w:rsidRPr="009D2CF6">
        <w:rPr>
          <w:rFonts w:cs="Arial"/>
          <w:b w:val="0"/>
          <w:color w:val="000000" w:themeColor="text1"/>
          <w:lang w:val="es-ES"/>
        </w:rPr>
        <w:t>La extensión del</w:t>
      </w:r>
      <w:r w:rsidR="005D2D5C" w:rsidRPr="009D2CF6">
        <w:rPr>
          <w:rFonts w:cs="Arial"/>
          <w:b w:val="0"/>
          <w:color w:val="000000" w:themeColor="text1"/>
          <w:lang w:val="es-ES"/>
        </w:rPr>
        <w:t xml:space="preserve"> </w:t>
      </w:r>
      <w:r w:rsidR="00094854" w:rsidRPr="009D2CF6">
        <w:rPr>
          <w:rFonts w:cs="Arial"/>
          <w:b w:val="0"/>
          <w:color w:val="000000" w:themeColor="text1"/>
          <w:lang w:val="es-MX"/>
        </w:rPr>
        <w:t>manuscrito debe ser de 4</w:t>
      </w:r>
      <w:r w:rsidR="005D2D5C" w:rsidRPr="009D2CF6">
        <w:rPr>
          <w:rFonts w:cs="Arial"/>
          <w:b w:val="0"/>
          <w:color w:val="000000" w:themeColor="text1"/>
          <w:lang w:val="es-MX"/>
        </w:rPr>
        <w:t xml:space="preserve"> páginas mínimo </w:t>
      </w:r>
      <w:r w:rsidR="00094854" w:rsidRPr="009D2CF6">
        <w:rPr>
          <w:rFonts w:cs="Arial"/>
          <w:b w:val="0"/>
          <w:color w:val="000000" w:themeColor="text1"/>
          <w:lang w:val="es-MX"/>
        </w:rPr>
        <w:t xml:space="preserve">y un máximo </w:t>
      </w:r>
      <w:r w:rsidR="004043CF" w:rsidRPr="009D2CF6">
        <w:rPr>
          <w:rFonts w:cs="Arial"/>
          <w:b w:val="0"/>
          <w:color w:val="000000" w:themeColor="text1"/>
          <w:lang w:val="es-MX"/>
        </w:rPr>
        <w:t xml:space="preserve">de </w:t>
      </w:r>
      <w:r w:rsidR="00094854" w:rsidRPr="009D2CF6">
        <w:rPr>
          <w:rFonts w:cs="Arial"/>
          <w:b w:val="0"/>
          <w:color w:val="000000" w:themeColor="text1"/>
          <w:lang w:val="es-MX"/>
        </w:rPr>
        <w:t>15</w:t>
      </w:r>
      <w:r w:rsidR="00320CDE" w:rsidRPr="009D2CF6">
        <w:rPr>
          <w:rFonts w:cs="Arial"/>
          <w:b w:val="0"/>
          <w:color w:val="000000" w:themeColor="text1"/>
          <w:lang w:val="es-MX"/>
        </w:rPr>
        <w:t xml:space="preserve"> páginas </w:t>
      </w:r>
      <w:r w:rsidR="005D2D5C" w:rsidRPr="009D2CF6">
        <w:rPr>
          <w:rFonts w:cs="Arial"/>
          <w:b w:val="0"/>
          <w:color w:val="000000" w:themeColor="text1"/>
          <w:lang w:val="es-MX"/>
        </w:rPr>
        <w:t xml:space="preserve">(con un tamaño de no más de 3 megabytes), letra tipo arial, 10 pts, espacio de interlíneas sencillo, texto justificado, figuras y tablas centradas e intercaladas en el texto, las fórmulas deben estar centradas y numeradas. Márgenes izquierdo, derecho e inferior a 3 cm. </w:t>
      </w:r>
      <w:r w:rsidR="009D2CF6" w:rsidRPr="009D2CF6">
        <w:rPr>
          <w:rFonts w:cs="Arial"/>
          <w:b w:val="0"/>
          <w:color w:val="000000" w:themeColor="text1"/>
          <w:lang w:val="es-MX"/>
        </w:rPr>
        <w:t>NO incluir pie de página</w:t>
      </w:r>
      <w:r w:rsidR="00626B8A" w:rsidRPr="009D2CF6">
        <w:rPr>
          <w:rFonts w:cs="Arial"/>
          <w:b w:val="0"/>
          <w:color w:val="000000" w:themeColor="text1"/>
          <w:lang w:val="es-MX"/>
        </w:rPr>
        <w:t xml:space="preserve"> ni encabezados por favor.</w:t>
      </w:r>
    </w:p>
    <w:p w:rsidR="005D2D5C" w:rsidRPr="009D2CF6" w:rsidRDefault="005D2D5C" w:rsidP="00E925E6">
      <w:pPr>
        <w:jc w:val="center"/>
        <w:rPr>
          <w:b w:val="0"/>
          <w:color w:val="000000" w:themeColor="text1"/>
          <w:lang w:val="es-MX"/>
        </w:rPr>
      </w:pPr>
      <w:r w:rsidRPr="009D2CF6">
        <w:rPr>
          <w:b w:val="0"/>
          <w:color w:val="000000" w:themeColor="text1"/>
          <w:lang w:val="es-MX"/>
        </w:rPr>
        <w:t>1 línea en blanco</w:t>
      </w: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t xml:space="preserve">Introducción </w:t>
      </w:r>
    </w:p>
    <w:p w:rsidR="005D2D5C" w:rsidRDefault="005D2D5C" w:rsidP="005D2D5C">
      <w:pPr>
        <w:rPr>
          <w:b w:val="0"/>
          <w:color w:val="000000" w:themeColor="text1"/>
          <w:lang w:val="es-MX"/>
        </w:rPr>
      </w:pPr>
      <w:r w:rsidRPr="009D2CF6">
        <w:rPr>
          <w:b w:val="0"/>
          <w:color w:val="000000" w:themeColor="text1"/>
          <w:u w:val="single"/>
          <w:lang w:val="es-MX"/>
        </w:rPr>
        <w:t>Solo se aceptarán manuscritos en</w:t>
      </w:r>
      <w:r w:rsidR="0035422B">
        <w:rPr>
          <w:b w:val="0"/>
          <w:color w:val="000000" w:themeColor="text1"/>
          <w:u w:val="single"/>
          <w:lang w:val="es-MX"/>
        </w:rPr>
        <w:t xml:space="preserve"> </w:t>
      </w:r>
      <w:r w:rsidRPr="009D2CF6">
        <w:rPr>
          <w:b w:val="0"/>
          <w:color w:val="000000" w:themeColor="text1"/>
          <w:u w:val="single"/>
          <w:lang w:val="es-MX"/>
        </w:rPr>
        <w:t xml:space="preserve">formato </w:t>
      </w:r>
      <w:proofErr w:type="spellStart"/>
      <w:r w:rsidRPr="009D2CF6">
        <w:rPr>
          <w:b w:val="0"/>
          <w:color w:val="000000" w:themeColor="text1"/>
          <w:u w:val="single"/>
          <w:lang w:val="es-MX"/>
        </w:rPr>
        <w:t>word</w:t>
      </w:r>
      <w:proofErr w:type="spellEnd"/>
      <w:r w:rsidRPr="009D2CF6">
        <w:rPr>
          <w:b w:val="0"/>
          <w:color w:val="000000" w:themeColor="text1"/>
          <w:u w:val="single"/>
          <w:lang w:val="es-MX"/>
        </w:rPr>
        <w:t>.</w:t>
      </w:r>
      <w:r w:rsidRPr="009D2CF6">
        <w:rPr>
          <w:b w:val="0"/>
          <w:color w:val="000000" w:themeColor="text1"/>
          <w:lang w:val="es-MX"/>
        </w:rPr>
        <w:t xml:space="preserve"> No introducir numeración en la</w:t>
      </w:r>
      <w:r w:rsidR="00A6375C" w:rsidRPr="009D2CF6">
        <w:rPr>
          <w:b w:val="0"/>
          <w:color w:val="000000" w:themeColor="text1"/>
          <w:lang w:val="es-MX"/>
        </w:rPr>
        <w:t>s</w:t>
      </w:r>
      <w:r w:rsidR="007A5FF0" w:rsidRPr="009D2CF6">
        <w:rPr>
          <w:b w:val="0"/>
          <w:color w:val="000000" w:themeColor="text1"/>
          <w:lang w:val="es-MX"/>
        </w:rPr>
        <w:t xml:space="preserve"> pá</w:t>
      </w:r>
      <w:r w:rsidRPr="009D2CF6">
        <w:rPr>
          <w:b w:val="0"/>
          <w:color w:val="000000" w:themeColor="text1"/>
          <w:lang w:val="es-MX"/>
        </w:rPr>
        <w:t xml:space="preserve">ginas. El extenso deberá ser enviado a través de la página web del congreso en la sección de registro, únicamente lo puede subir la persona que registró su resumen y que haya sido aceptado y presentado. </w:t>
      </w:r>
      <w:r w:rsidR="00933A3C" w:rsidRPr="009D2CF6">
        <w:rPr>
          <w:b w:val="0"/>
          <w:color w:val="000000" w:themeColor="text1"/>
          <w:lang w:val="es-MX"/>
        </w:rPr>
        <w:t>No olvidar firmar el documento de cesión de derechos de autor.</w:t>
      </w:r>
    </w:p>
    <w:p w:rsidR="0035422B" w:rsidRDefault="0035422B" w:rsidP="005D2D5C">
      <w:pPr>
        <w:rPr>
          <w:b w:val="0"/>
          <w:color w:val="000000" w:themeColor="text1"/>
          <w:lang w:val="es-MX"/>
        </w:rPr>
      </w:pPr>
    </w:p>
    <w:p w:rsidR="0035422B" w:rsidRPr="009D2CF6" w:rsidRDefault="0035422B" w:rsidP="005D2D5C">
      <w:pPr>
        <w:rPr>
          <w:b w:val="0"/>
          <w:color w:val="000000" w:themeColor="text1"/>
          <w:lang w:val="es-MX"/>
        </w:rPr>
      </w:pPr>
      <w:r w:rsidRPr="009D2CF6">
        <w:rPr>
          <w:b w:val="0"/>
          <w:color w:val="000000" w:themeColor="text1"/>
        </w:rPr>
        <w:t xml:space="preserve">El título de cada sección </w:t>
      </w:r>
      <w:r w:rsidRPr="009D2CF6">
        <w:rPr>
          <w:b w:val="0"/>
          <w:color w:val="000000" w:themeColor="text1"/>
          <w:lang w:val="es-ES"/>
        </w:rPr>
        <w:t xml:space="preserve">deberá ser ARIAL, </w:t>
      </w:r>
      <w:proofErr w:type="spellStart"/>
      <w:r w:rsidRPr="009D2CF6">
        <w:rPr>
          <w:b w:val="0"/>
          <w:color w:val="000000" w:themeColor="text1"/>
          <w:lang w:val="es-ES"/>
        </w:rPr>
        <w:t>bold</w:t>
      </w:r>
      <w:proofErr w:type="spellEnd"/>
      <w:r w:rsidRPr="009D2CF6">
        <w:rPr>
          <w:b w:val="0"/>
          <w:color w:val="000000" w:themeColor="text1"/>
          <w:lang w:val="es-ES"/>
        </w:rPr>
        <w:t xml:space="preserve"> y mayúsculas 10 pt y justificado a la izquierda. Favor de </w:t>
      </w:r>
      <w:r w:rsidRPr="009D2CF6">
        <w:rPr>
          <w:b w:val="0"/>
          <w:color w:val="000000" w:themeColor="text1"/>
          <w:u w:val="single"/>
          <w:lang w:val="es-ES"/>
        </w:rPr>
        <w:t>no</w:t>
      </w:r>
      <w:r w:rsidRPr="009D2CF6">
        <w:rPr>
          <w:b w:val="0"/>
          <w:color w:val="000000" w:themeColor="text1"/>
          <w:lang w:val="es-ES"/>
        </w:rPr>
        <w:t xml:space="preserve"> numerar  las secciones del manuscrito. De acuerdo al área de investigación, algunas secciones pueden ser opcionales. Sin embargo la introducción, conclusiones y bibliografía son consideradas obligatorias.</w:t>
      </w:r>
    </w:p>
    <w:p w:rsidR="005D2D5C" w:rsidRPr="009D2CF6" w:rsidRDefault="005D2D5C" w:rsidP="005D2D5C">
      <w:pPr>
        <w:rPr>
          <w:b w:val="0"/>
          <w:color w:val="000000" w:themeColor="text1"/>
          <w:lang w:val="es-MX"/>
        </w:rPr>
      </w:pPr>
    </w:p>
    <w:p w:rsidR="005D2D5C" w:rsidRPr="009D2CF6" w:rsidRDefault="00094854" w:rsidP="005D2D5C">
      <w:pPr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 xml:space="preserve">Los subtítulos </w:t>
      </w:r>
      <w:r w:rsidR="009D2CF6" w:rsidRPr="009D2CF6">
        <w:rPr>
          <w:b w:val="0"/>
          <w:color w:val="000000" w:themeColor="text1"/>
          <w:lang w:val="es-ES"/>
        </w:rPr>
        <w:t xml:space="preserve">de subsecciones </w:t>
      </w:r>
      <w:r w:rsidRPr="009D2CF6">
        <w:rPr>
          <w:b w:val="0"/>
          <w:color w:val="000000" w:themeColor="text1"/>
          <w:lang w:val="es-ES"/>
        </w:rPr>
        <w:t>correspondientes, si fuera el caso</w:t>
      </w:r>
      <w:r w:rsidR="005D2D5C" w:rsidRPr="009D2CF6">
        <w:rPr>
          <w:b w:val="0"/>
          <w:color w:val="000000" w:themeColor="text1"/>
          <w:lang w:val="es-ES"/>
        </w:rPr>
        <w:t>,</w:t>
      </w:r>
      <w:r w:rsidRPr="009D2CF6">
        <w:rPr>
          <w:b w:val="0"/>
          <w:color w:val="000000" w:themeColor="text1"/>
          <w:lang w:val="es-ES"/>
        </w:rPr>
        <w:t xml:space="preserve"> que sean considerados dentro de las secciones de</w:t>
      </w:r>
      <w:r w:rsidR="005D2D5C" w:rsidRPr="009D2CF6">
        <w:rPr>
          <w:b w:val="0"/>
          <w:color w:val="000000" w:themeColor="text1"/>
          <w:lang w:val="es-ES"/>
        </w:rPr>
        <w:t xml:space="preserve"> INTRODUCCIÓN, TEORÍA, PARTE EXPERIMENTAL y CONCLUSIONES, deberán ser </w:t>
      </w:r>
      <w:r w:rsidR="009D2CF6" w:rsidRPr="009D2CF6">
        <w:rPr>
          <w:b w:val="0"/>
          <w:color w:val="000000" w:themeColor="text1"/>
          <w:lang w:val="es-ES"/>
        </w:rPr>
        <w:t xml:space="preserve">en el tipo de letra </w:t>
      </w:r>
      <w:proofErr w:type="spellStart"/>
      <w:r w:rsidR="009D2CF6" w:rsidRPr="009D2CF6">
        <w:rPr>
          <w:b w:val="0"/>
          <w:color w:val="000000" w:themeColor="text1"/>
          <w:lang w:val="es-ES"/>
        </w:rPr>
        <w:t>arial</w:t>
      </w:r>
      <w:proofErr w:type="spellEnd"/>
      <w:r w:rsidR="009D2CF6" w:rsidRPr="009D2CF6">
        <w:rPr>
          <w:b w:val="0"/>
          <w:color w:val="000000" w:themeColor="text1"/>
          <w:lang w:val="es-ES"/>
        </w:rPr>
        <w:t xml:space="preserve">, </w:t>
      </w:r>
      <w:proofErr w:type="spellStart"/>
      <w:r w:rsidR="009D2CF6" w:rsidRPr="009D2CF6">
        <w:rPr>
          <w:b w:val="0"/>
          <w:color w:val="000000" w:themeColor="text1"/>
          <w:lang w:val="es-ES"/>
        </w:rPr>
        <w:t>bold</w:t>
      </w:r>
      <w:proofErr w:type="spellEnd"/>
      <w:r w:rsidR="009D2CF6" w:rsidRPr="009D2CF6">
        <w:rPr>
          <w:b w:val="0"/>
          <w:color w:val="000000" w:themeColor="text1"/>
          <w:lang w:val="es-ES"/>
        </w:rPr>
        <w:t>,</w:t>
      </w:r>
      <w:r w:rsidR="00A6375C" w:rsidRPr="009D2CF6">
        <w:rPr>
          <w:b w:val="0"/>
          <w:color w:val="000000" w:themeColor="text1"/>
          <w:lang w:val="es-ES"/>
        </w:rPr>
        <w:t xml:space="preserve"> </w:t>
      </w:r>
      <w:r w:rsidR="009D2CF6" w:rsidRPr="009D2CF6">
        <w:rPr>
          <w:b w:val="0"/>
          <w:color w:val="000000" w:themeColor="text1"/>
          <w:lang w:val="es-ES"/>
        </w:rPr>
        <w:t>minúsculas (primera letra en mayúscula)</w:t>
      </w:r>
      <w:r w:rsidR="00A6375C" w:rsidRPr="009D2CF6">
        <w:rPr>
          <w:b w:val="0"/>
          <w:color w:val="000000" w:themeColor="text1"/>
          <w:lang w:val="es-ES"/>
        </w:rPr>
        <w:t xml:space="preserve"> </w:t>
      </w:r>
      <w:r w:rsidR="005D2D5C" w:rsidRPr="009D2CF6">
        <w:rPr>
          <w:b w:val="0"/>
          <w:color w:val="000000" w:themeColor="text1"/>
          <w:lang w:val="es-ES"/>
        </w:rPr>
        <w:t xml:space="preserve">10 pt y justificado a la izquierda. </w:t>
      </w:r>
      <w:r w:rsidR="009D2CF6" w:rsidRPr="009D2CF6">
        <w:rPr>
          <w:b w:val="0"/>
          <w:color w:val="000000" w:themeColor="text1"/>
          <w:lang w:val="es-ES"/>
        </w:rPr>
        <w:t>Favor de no numerar las subsecciones.</w:t>
      </w:r>
    </w:p>
    <w:p w:rsidR="005D2D5C" w:rsidRPr="009D2CF6" w:rsidRDefault="005D2D5C" w:rsidP="005D2D5C">
      <w:pPr>
        <w:jc w:val="center"/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1 línea en blanco</w:t>
      </w: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MX"/>
        </w:rPr>
        <w:t>TEORÍA</w:t>
      </w:r>
      <w:r w:rsidRPr="009D2CF6">
        <w:rPr>
          <w:color w:val="000000" w:themeColor="text1"/>
          <w:lang w:val="es-ES"/>
        </w:rPr>
        <w:t xml:space="preserve"> </w:t>
      </w:r>
    </w:p>
    <w:p w:rsidR="00DE3EA7" w:rsidRDefault="0035422B" w:rsidP="005D2D5C">
      <w:pPr>
        <w:rPr>
          <w:b w:val="0"/>
          <w:color w:val="000000" w:themeColor="text1"/>
          <w:lang w:val="es-ES"/>
        </w:rPr>
      </w:pPr>
      <w:r>
        <w:rPr>
          <w:b w:val="0"/>
          <w:color w:val="000000" w:themeColor="text1"/>
          <w:lang w:val="es-ES"/>
        </w:rPr>
        <w:t xml:space="preserve">No se aceptarán manuscritos que contengan </w:t>
      </w:r>
      <w:r w:rsidR="00DE3EA7" w:rsidRPr="00DE3EA7">
        <w:rPr>
          <w:b w:val="0"/>
          <w:color w:val="000000" w:themeColor="text1"/>
          <w:lang w:val="es-ES"/>
        </w:rPr>
        <w:t>texto copiado de páginas web</w:t>
      </w:r>
      <w:r w:rsidR="00DE3EA7">
        <w:rPr>
          <w:b w:val="0"/>
          <w:color w:val="000000" w:themeColor="text1"/>
          <w:lang w:val="es-ES"/>
        </w:rPr>
        <w:t>.</w:t>
      </w:r>
    </w:p>
    <w:p w:rsidR="005D2D5C" w:rsidRPr="009D2CF6" w:rsidRDefault="005D2D5C" w:rsidP="005D2D5C">
      <w:pPr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Favor de no colocar notas de pie de página.</w:t>
      </w:r>
    </w:p>
    <w:p w:rsidR="005D2D5C" w:rsidRPr="009D2CF6" w:rsidRDefault="005D2D5C" w:rsidP="005D2D5C">
      <w:pPr>
        <w:jc w:val="center"/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1 línea en blanco</w:t>
      </w: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t xml:space="preserve">PARTE EXPERIMENTAL  </w:t>
      </w:r>
    </w:p>
    <w:p w:rsidR="005D2D5C" w:rsidRPr="009D2CF6" w:rsidRDefault="00C26A53" w:rsidP="005D2D5C">
      <w:pPr>
        <w:rPr>
          <w:b w:val="0"/>
          <w:color w:val="000000" w:themeColor="text1"/>
          <w:lang w:val="es-ES"/>
        </w:rPr>
      </w:pPr>
      <w:r w:rsidRPr="00CE507C">
        <w:rPr>
          <w:b w:val="0"/>
          <w:color w:val="000000" w:themeColor="text1"/>
          <w:lang w:val="es-ES"/>
        </w:rPr>
        <w:t>S</w:t>
      </w:r>
      <w:r w:rsidR="00315554" w:rsidRPr="00CE507C">
        <w:rPr>
          <w:b w:val="0"/>
          <w:color w:val="000000" w:themeColor="text1"/>
          <w:lang w:val="es-ES"/>
        </w:rPr>
        <w:t>e requiere que el resumen del trabajo sea aceptado</w:t>
      </w:r>
      <w:r w:rsidR="005C10DD" w:rsidRPr="00CE507C">
        <w:rPr>
          <w:b w:val="0"/>
          <w:color w:val="000000" w:themeColor="text1"/>
          <w:lang w:val="es-ES"/>
        </w:rPr>
        <w:t>,</w:t>
      </w:r>
      <w:r w:rsidR="004538F5" w:rsidRPr="00CE507C">
        <w:rPr>
          <w:b w:val="0"/>
          <w:color w:val="000000" w:themeColor="text1"/>
          <w:lang w:val="es-ES"/>
        </w:rPr>
        <w:t xml:space="preserve"> que se haya cubierto la cuota correspondiente</w:t>
      </w:r>
      <w:r w:rsidRPr="00CE507C">
        <w:rPr>
          <w:b w:val="0"/>
          <w:color w:val="000000" w:themeColor="text1"/>
          <w:lang w:val="es-ES"/>
        </w:rPr>
        <w:t xml:space="preserve"> al video</w:t>
      </w:r>
      <w:r w:rsidR="00B0612C" w:rsidRPr="00CE507C">
        <w:rPr>
          <w:b w:val="0"/>
          <w:color w:val="000000" w:themeColor="text1"/>
          <w:lang w:val="es-ES"/>
        </w:rPr>
        <w:t xml:space="preserve"> y que sea</w:t>
      </w:r>
      <w:r w:rsidRPr="00CE507C">
        <w:rPr>
          <w:b w:val="0"/>
          <w:color w:val="000000" w:themeColor="text1"/>
          <w:lang w:val="es-ES"/>
        </w:rPr>
        <w:t xml:space="preserve"> presentado</w:t>
      </w:r>
      <w:r w:rsidR="00B0612C">
        <w:rPr>
          <w:b w:val="0"/>
          <w:color w:val="000000" w:themeColor="text1"/>
          <w:lang w:val="es-ES"/>
        </w:rPr>
        <w:t xml:space="preserve"> así como cumplir</w:t>
      </w:r>
      <w:r w:rsidR="005C10DD" w:rsidRPr="009D2CF6">
        <w:rPr>
          <w:b w:val="0"/>
          <w:color w:val="000000" w:themeColor="text1"/>
          <w:lang w:val="es-ES"/>
        </w:rPr>
        <w:t xml:space="preserve"> con el formato aquí descrito,</w:t>
      </w:r>
      <w:r w:rsidR="004538F5" w:rsidRPr="009D2CF6">
        <w:rPr>
          <w:b w:val="0"/>
          <w:color w:val="000000" w:themeColor="text1"/>
          <w:lang w:val="es-ES"/>
        </w:rPr>
        <w:t xml:space="preserve"> de lo contrario no será considerado para el libro.</w:t>
      </w:r>
      <w:r w:rsidR="00BE0224">
        <w:rPr>
          <w:b w:val="0"/>
          <w:color w:val="000000" w:themeColor="text1"/>
          <w:lang w:val="es-ES"/>
        </w:rPr>
        <w:t xml:space="preserve"> También se requiere llenar y firmar el convenio de cesión de derechos de autor.</w:t>
      </w:r>
    </w:p>
    <w:p w:rsidR="005D2D5C" w:rsidRPr="009D2CF6" w:rsidRDefault="005D2D5C" w:rsidP="005D2D5C">
      <w:pPr>
        <w:jc w:val="center"/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1 línea en blanco</w:t>
      </w: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t xml:space="preserve">RESULTADOS </w:t>
      </w:r>
    </w:p>
    <w:p w:rsidR="005D2D5C" w:rsidRPr="009D2CF6" w:rsidRDefault="005D2D5C" w:rsidP="005D2D5C">
      <w:pPr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No se aceptarán trabajos en PDF</w:t>
      </w:r>
      <w:r w:rsidR="00B36611" w:rsidRPr="009D2CF6">
        <w:rPr>
          <w:b w:val="0"/>
          <w:color w:val="000000" w:themeColor="text1"/>
          <w:lang w:val="es-ES"/>
        </w:rPr>
        <w:t>,</w:t>
      </w:r>
      <w:r w:rsidRPr="009D2CF6">
        <w:rPr>
          <w:b w:val="0"/>
          <w:color w:val="000000" w:themeColor="text1"/>
          <w:lang w:val="es-ES"/>
        </w:rPr>
        <w:t xml:space="preserve"> solo se considerarán los que sean enviados en formato Word.</w:t>
      </w:r>
    </w:p>
    <w:p w:rsidR="005D2D5C" w:rsidRPr="009D2CF6" w:rsidRDefault="005D2D5C" w:rsidP="005D2D5C">
      <w:pPr>
        <w:jc w:val="center"/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s-ES"/>
        </w:rPr>
        <w:t>1 línea en blanco</w:t>
      </w: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lastRenderedPageBreak/>
        <w:t>CONCLUSIONES</w:t>
      </w:r>
    </w:p>
    <w:p w:rsidR="005D2D5C" w:rsidRPr="009D2CF6" w:rsidRDefault="00094854" w:rsidP="005D2D5C">
      <w:pPr>
        <w:rPr>
          <w:b w:val="0"/>
          <w:color w:val="000000" w:themeColor="text1"/>
          <w:lang w:val="es-MX"/>
        </w:rPr>
      </w:pPr>
      <w:r w:rsidRPr="009D2CF6">
        <w:rPr>
          <w:b w:val="0"/>
          <w:color w:val="000000" w:themeColor="text1"/>
          <w:lang w:val="es-MX"/>
        </w:rPr>
        <w:t xml:space="preserve">Las conclusiones deberán tener un mínimo de cincuenta palabras. </w:t>
      </w:r>
      <w:r w:rsidR="005D2D5C" w:rsidRPr="009D2CF6">
        <w:rPr>
          <w:b w:val="0"/>
          <w:color w:val="000000" w:themeColor="text1"/>
          <w:lang w:val="es-MX"/>
        </w:rPr>
        <w:t>Favor de no numerar las secciones del manuscrito. El pie de figura y la figura deberán estar en la misma página. Los nombres de los autores deberán empezar por el nombre y luego los apellidos.</w:t>
      </w:r>
    </w:p>
    <w:p w:rsidR="005D2D5C" w:rsidRPr="009D2CF6" w:rsidRDefault="005D2D5C" w:rsidP="005D2D5C">
      <w:pPr>
        <w:jc w:val="center"/>
        <w:rPr>
          <w:b w:val="0"/>
          <w:color w:val="000000" w:themeColor="text1"/>
          <w:lang w:val="es-MX"/>
        </w:rPr>
      </w:pPr>
      <w:r w:rsidRPr="009D2CF6">
        <w:rPr>
          <w:b w:val="0"/>
          <w:color w:val="000000" w:themeColor="text1"/>
          <w:lang w:val="es-MX"/>
        </w:rPr>
        <w:t>2 líneas en blanco</w:t>
      </w:r>
    </w:p>
    <w:p w:rsidR="00A6375C" w:rsidRPr="009D2CF6" w:rsidRDefault="00A6375C" w:rsidP="005D2D5C">
      <w:pPr>
        <w:jc w:val="center"/>
        <w:rPr>
          <w:b w:val="0"/>
          <w:color w:val="000000" w:themeColor="text1"/>
          <w:lang w:val="es-MX"/>
        </w:rPr>
      </w:pPr>
    </w:p>
    <w:p w:rsidR="005D2D5C" w:rsidRPr="009D2CF6" w:rsidRDefault="005D2D5C" w:rsidP="005D2D5C">
      <w:pPr>
        <w:pStyle w:val="Ttulo3"/>
        <w:rPr>
          <w:color w:val="000000" w:themeColor="text1"/>
          <w:lang w:val="es-ES"/>
        </w:rPr>
      </w:pPr>
      <w:r w:rsidRPr="009D2CF6">
        <w:rPr>
          <w:color w:val="000000" w:themeColor="text1"/>
          <w:lang w:val="es-ES"/>
        </w:rPr>
        <w:t>BIBLIOGRAFÍA (ARIAL, bold, 10 pt. justificado a la izquierda)</w:t>
      </w:r>
    </w:p>
    <w:p w:rsidR="005D2D5C" w:rsidRPr="009D2CF6" w:rsidRDefault="005D2D5C" w:rsidP="005D2D5C">
      <w:pPr>
        <w:numPr>
          <w:ilvl w:val="0"/>
          <w:numId w:val="1"/>
        </w:numPr>
        <w:rPr>
          <w:b w:val="0"/>
          <w:color w:val="000000" w:themeColor="text1"/>
          <w:lang w:val="es-ES"/>
        </w:rPr>
      </w:pPr>
      <w:r w:rsidRPr="009D2CF6">
        <w:rPr>
          <w:b w:val="0"/>
          <w:color w:val="000000" w:themeColor="text1"/>
          <w:lang w:val="en-US"/>
        </w:rPr>
        <w:t>A. G. Evans, “Perspectiva on the deve</w:t>
      </w:r>
      <w:r w:rsidRPr="009D2CF6">
        <w:rPr>
          <w:b w:val="0"/>
          <w:color w:val="000000" w:themeColor="text1"/>
          <w:lang w:val="en-GB"/>
        </w:rPr>
        <w:t xml:space="preserve">lopment of high-toughness ceramics”, J. Am. </w:t>
      </w:r>
      <w:r w:rsidRPr="009D2CF6">
        <w:rPr>
          <w:b w:val="0"/>
          <w:color w:val="000000" w:themeColor="text1"/>
          <w:lang w:val="es-ES"/>
        </w:rPr>
        <w:t>Ceram. Soc., Vol. 73, 2, 1990, pp. 187-206.</w:t>
      </w:r>
    </w:p>
    <w:p w:rsidR="005D2D5C" w:rsidRPr="009D2CF6" w:rsidRDefault="005D2D5C" w:rsidP="005D2D5C">
      <w:pPr>
        <w:numPr>
          <w:ilvl w:val="0"/>
          <w:numId w:val="1"/>
        </w:numPr>
        <w:rPr>
          <w:b w:val="0"/>
          <w:color w:val="000000" w:themeColor="text1"/>
          <w:lang w:val="en-GB"/>
        </w:rPr>
      </w:pPr>
      <w:r w:rsidRPr="009D2CF6">
        <w:rPr>
          <w:b w:val="0"/>
          <w:color w:val="000000" w:themeColor="text1"/>
          <w:lang w:val="en-GB"/>
        </w:rPr>
        <w:t xml:space="preserve">T. Kreis, “Speckle Metrology,” in </w:t>
      </w:r>
      <w:r w:rsidRPr="009D2CF6">
        <w:rPr>
          <w:b w:val="0"/>
          <w:i/>
          <w:color w:val="000000" w:themeColor="text1"/>
          <w:lang w:val="en-GB"/>
        </w:rPr>
        <w:t>Holographic Interferometry</w:t>
      </w:r>
      <w:r w:rsidRPr="009D2CF6">
        <w:rPr>
          <w:b w:val="0"/>
          <w:color w:val="000000" w:themeColor="text1"/>
          <w:lang w:val="en-GB"/>
        </w:rPr>
        <w:t xml:space="preserve"> (Akademie Verlag Inc., New York, NY, 1996), Chapter 4, pp. 125-149.</w:t>
      </w:r>
    </w:p>
    <w:p w:rsidR="005D2D5C" w:rsidRPr="009D2CF6" w:rsidRDefault="005D2D5C" w:rsidP="005D2D5C">
      <w:pPr>
        <w:rPr>
          <w:b w:val="0"/>
          <w:color w:val="000000" w:themeColor="text1"/>
          <w:lang w:val="en-US"/>
        </w:rPr>
      </w:pPr>
    </w:p>
    <w:p w:rsidR="005D2D5C" w:rsidRPr="009D2CF6" w:rsidRDefault="005D2D5C" w:rsidP="005D2D5C">
      <w:pPr>
        <w:rPr>
          <w:b w:val="0"/>
          <w:color w:val="000000" w:themeColor="text1"/>
          <w:lang w:val="en-GB"/>
        </w:rPr>
      </w:pPr>
    </w:p>
    <w:p w:rsidR="005D2D5C" w:rsidRPr="009D2CF6" w:rsidRDefault="005D2D5C" w:rsidP="00955CEA">
      <w:pPr>
        <w:rPr>
          <w:b w:val="0"/>
          <w:color w:val="000000" w:themeColor="text1"/>
          <w:lang w:val="en-US"/>
        </w:rPr>
      </w:pPr>
    </w:p>
    <w:sectPr w:rsidR="005D2D5C" w:rsidRPr="009D2CF6" w:rsidSect="00955CE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4D13"/>
    <w:multiLevelType w:val="hybridMultilevel"/>
    <w:tmpl w:val="1D5252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53"/>
    <w:rsid w:val="00005BFB"/>
    <w:rsid w:val="00094854"/>
    <w:rsid w:val="000F382F"/>
    <w:rsid w:val="00283D24"/>
    <w:rsid w:val="00315554"/>
    <w:rsid w:val="00320CDE"/>
    <w:rsid w:val="0035422B"/>
    <w:rsid w:val="00367336"/>
    <w:rsid w:val="004043CF"/>
    <w:rsid w:val="0045360D"/>
    <w:rsid w:val="004538F5"/>
    <w:rsid w:val="00491FE8"/>
    <w:rsid w:val="00495953"/>
    <w:rsid w:val="004B5AA5"/>
    <w:rsid w:val="005A41B8"/>
    <w:rsid w:val="005C10DD"/>
    <w:rsid w:val="005D2D5C"/>
    <w:rsid w:val="00626B8A"/>
    <w:rsid w:val="006E4BF9"/>
    <w:rsid w:val="00710CA4"/>
    <w:rsid w:val="007A5FF0"/>
    <w:rsid w:val="0086073F"/>
    <w:rsid w:val="00933A3C"/>
    <w:rsid w:val="00955CEA"/>
    <w:rsid w:val="00955F53"/>
    <w:rsid w:val="009D2CF6"/>
    <w:rsid w:val="00A6375C"/>
    <w:rsid w:val="00A77FA2"/>
    <w:rsid w:val="00B0612C"/>
    <w:rsid w:val="00B25186"/>
    <w:rsid w:val="00B36611"/>
    <w:rsid w:val="00BE0224"/>
    <w:rsid w:val="00C26A53"/>
    <w:rsid w:val="00CE507C"/>
    <w:rsid w:val="00D52B16"/>
    <w:rsid w:val="00D80C9B"/>
    <w:rsid w:val="00DC123D"/>
    <w:rsid w:val="00DE3EA7"/>
    <w:rsid w:val="00E506F5"/>
    <w:rsid w:val="00E86452"/>
    <w:rsid w:val="00E925E6"/>
    <w:rsid w:val="00EB5804"/>
    <w:rsid w:val="00F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55CEA"/>
    <w:pPr>
      <w:jc w:val="both"/>
    </w:pPr>
    <w:rPr>
      <w:b/>
      <w:bCs/>
      <w:lang w:val="es-ES_tradnl" w:eastAsia="es-ES"/>
    </w:rPr>
  </w:style>
  <w:style w:type="paragraph" w:styleId="Ttulo1">
    <w:name w:val="heading 1"/>
    <w:aliases w:val="Título del trabajo"/>
    <w:basedOn w:val="Normal"/>
    <w:next w:val="Normal"/>
    <w:link w:val="Ttulo1Car"/>
    <w:uiPriority w:val="9"/>
    <w:qFormat/>
    <w:rsid w:val="00955CEA"/>
    <w:pPr>
      <w:keepNext/>
      <w:keepLines/>
      <w:spacing w:before="120" w:after="120"/>
      <w:outlineLvl w:val="0"/>
    </w:pPr>
    <w:rPr>
      <w:rFonts w:eastAsia="MS Gothic"/>
      <w:bCs w:val="0"/>
      <w:caps/>
    </w:rPr>
  </w:style>
  <w:style w:type="paragraph" w:styleId="Ttulo2">
    <w:name w:val="heading 2"/>
    <w:aliases w:val="Autores"/>
    <w:basedOn w:val="Normal"/>
    <w:next w:val="Normal"/>
    <w:link w:val="Ttulo2Car"/>
    <w:uiPriority w:val="9"/>
    <w:qFormat/>
    <w:rsid w:val="005D2D5C"/>
    <w:pPr>
      <w:keepNext/>
      <w:keepLines/>
      <w:spacing w:before="40" w:after="40"/>
      <w:jc w:val="center"/>
      <w:outlineLvl w:val="1"/>
    </w:pPr>
    <w:rPr>
      <w:rFonts w:eastAsia="MS Gothic"/>
      <w:b w:val="0"/>
      <w:bCs w:val="0"/>
    </w:rPr>
  </w:style>
  <w:style w:type="paragraph" w:styleId="Ttulo3">
    <w:name w:val="heading 3"/>
    <w:aliases w:val="Titulo Seccion"/>
    <w:basedOn w:val="Normal"/>
    <w:next w:val="Normal"/>
    <w:link w:val="Ttulo3Car"/>
    <w:uiPriority w:val="9"/>
    <w:qFormat/>
    <w:rsid w:val="00955CEA"/>
    <w:pPr>
      <w:keepNext/>
      <w:keepLines/>
      <w:spacing w:after="120"/>
      <w:outlineLvl w:val="2"/>
    </w:pPr>
    <w:rPr>
      <w:rFonts w:eastAsia="MS Gothic"/>
      <w:bCs w:val="0"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aliases w:val="Texto"/>
    <w:autoRedefine/>
    <w:uiPriority w:val="1"/>
    <w:rsid w:val="0045360D"/>
    <w:pPr>
      <w:spacing w:line="360" w:lineRule="auto"/>
    </w:pPr>
    <w:rPr>
      <w:rFonts w:eastAsia="Calibri"/>
      <w:b/>
      <w:bCs/>
      <w:szCs w:val="22"/>
      <w:lang w:eastAsia="en-US"/>
    </w:rPr>
  </w:style>
  <w:style w:type="character" w:customStyle="1" w:styleId="Ttulo1Car">
    <w:name w:val="Título 1 Car"/>
    <w:aliases w:val="Título del trabajo Car"/>
    <w:link w:val="Ttulo1"/>
    <w:uiPriority w:val="9"/>
    <w:rsid w:val="00955CEA"/>
    <w:rPr>
      <w:rFonts w:eastAsia="MS Gothic"/>
      <w:bCs/>
      <w:caps/>
    </w:rPr>
  </w:style>
  <w:style w:type="character" w:customStyle="1" w:styleId="Ttulo2Car">
    <w:name w:val="Título 2 Car"/>
    <w:aliases w:val="Autores Car"/>
    <w:link w:val="Ttulo2"/>
    <w:uiPriority w:val="9"/>
    <w:rsid w:val="005D2D5C"/>
    <w:rPr>
      <w:rFonts w:eastAsia="MS Gothic"/>
    </w:rPr>
  </w:style>
  <w:style w:type="character" w:customStyle="1" w:styleId="Ttulo3Car">
    <w:name w:val="Título 3 Car"/>
    <w:aliases w:val="Titulo Seccion Car"/>
    <w:link w:val="Ttulo3"/>
    <w:uiPriority w:val="9"/>
    <w:rsid w:val="00955CEA"/>
    <w:rPr>
      <w:rFonts w:eastAsia="MS Gothic"/>
      <w:bCs/>
      <w:caps/>
    </w:rPr>
  </w:style>
  <w:style w:type="paragraph" w:customStyle="1" w:styleId="BodyofPaper">
    <w:name w:val="*Body of Paper*"/>
    <w:basedOn w:val="Normal"/>
    <w:rsid w:val="005D2D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 w:val="0"/>
      <w:bCs w:val="0"/>
      <w:lang w:val="en-US" w:eastAsia="en-US"/>
    </w:rPr>
  </w:style>
  <w:style w:type="paragraph" w:customStyle="1" w:styleId="PrincipalHding">
    <w:name w:val="*Principal Hding*"/>
    <w:basedOn w:val="Normal"/>
    <w:next w:val="BodyofPaper"/>
    <w:rsid w:val="005D2D5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Cs w:val="0"/>
      <w:caps/>
      <w:sz w:val="22"/>
      <w:lang w:val="en-US" w:eastAsia="en-US"/>
    </w:rPr>
  </w:style>
  <w:style w:type="character" w:styleId="Hipervnculo">
    <w:name w:val="Hyperlink"/>
    <w:uiPriority w:val="99"/>
    <w:unhideWhenUsed/>
    <w:rsid w:val="005D2D5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925E6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A63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75C"/>
  </w:style>
  <w:style w:type="character" w:customStyle="1" w:styleId="TextocomentarioCar">
    <w:name w:val="Texto comentario Car"/>
    <w:link w:val="Textocomentario"/>
    <w:uiPriority w:val="99"/>
    <w:semiHidden/>
    <w:rsid w:val="00A6375C"/>
    <w:rPr>
      <w:rFonts w:eastAsia="MS Mincho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7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6375C"/>
    <w:rPr>
      <w:rFonts w:ascii="Lucida Grande" w:hAnsi="Lucida Grande" w:cs="Lucida Grande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55CEA"/>
    <w:pPr>
      <w:jc w:val="both"/>
    </w:pPr>
    <w:rPr>
      <w:b/>
      <w:bCs/>
      <w:lang w:val="es-ES_tradnl" w:eastAsia="es-ES"/>
    </w:rPr>
  </w:style>
  <w:style w:type="paragraph" w:styleId="Ttulo1">
    <w:name w:val="heading 1"/>
    <w:aliases w:val="Título del trabajo"/>
    <w:basedOn w:val="Normal"/>
    <w:next w:val="Normal"/>
    <w:link w:val="Ttulo1Car"/>
    <w:uiPriority w:val="9"/>
    <w:qFormat/>
    <w:rsid w:val="00955CEA"/>
    <w:pPr>
      <w:keepNext/>
      <w:keepLines/>
      <w:spacing w:before="120" w:after="120"/>
      <w:outlineLvl w:val="0"/>
    </w:pPr>
    <w:rPr>
      <w:rFonts w:eastAsia="MS Gothic"/>
      <w:bCs w:val="0"/>
      <w:caps/>
    </w:rPr>
  </w:style>
  <w:style w:type="paragraph" w:styleId="Ttulo2">
    <w:name w:val="heading 2"/>
    <w:aliases w:val="Autores"/>
    <w:basedOn w:val="Normal"/>
    <w:next w:val="Normal"/>
    <w:link w:val="Ttulo2Car"/>
    <w:uiPriority w:val="9"/>
    <w:qFormat/>
    <w:rsid w:val="005D2D5C"/>
    <w:pPr>
      <w:keepNext/>
      <w:keepLines/>
      <w:spacing w:before="40" w:after="40"/>
      <w:jc w:val="center"/>
      <w:outlineLvl w:val="1"/>
    </w:pPr>
    <w:rPr>
      <w:rFonts w:eastAsia="MS Gothic"/>
      <w:b w:val="0"/>
      <w:bCs w:val="0"/>
    </w:rPr>
  </w:style>
  <w:style w:type="paragraph" w:styleId="Ttulo3">
    <w:name w:val="heading 3"/>
    <w:aliases w:val="Titulo Seccion"/>
    <w:basedOn w:val="Normal"/>
    <w:next w:val="Normal"/>
    <w:link w:val="Ttulo3Car"/>
    <w:uiPriority w:val="9"/>
    <w:qFormat/>
    <w:rsid w:val="00955CEA"/>
    <w:pPr>
      <w:keepNext/>
      <w:keepLines/>
      <w:spacing w:after="120"/>
      <w:outlineLvl w:val="2"/>
    </w:pPr>
    <w:rPr>
      <w:rFonts w:eastAsia="MS Gothic"/>
      <w:bCs w:val="0"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aliases w:val="Texto"/>
    <w:autoRedefine/>
    <w:uiPriority w:val="1"/>
    <w:rsid w:val="0045360D"/>
    <w:pPr>
      <w:spacing w:line="360" w:lineRule="auto"/>
    </w:pPr>
    <w:rPr>
      <w:rFonts w:eastAsia="Calibri"/>
      <w:b/>
      <w:bCs/>
      <w:szCs w:val="22"/>
      <w:lang w:eastAsia="en-US"/>
    </w:rPr>
  </w:style>
  <w:style w:type="character" w:customStyle="1" w:styleId="Ttulo1Car">
    <w:name w:val="Título 1 Car"/>
    <w:aliases w:val="Título del trabajo Car"/>
    <w:link w:val="Ttulo1"/>
    <w:uiPriority w:val="9"/>
    <w:rsid w:val="00955CEA"/>
    <w:rPr>
      <w:rFonts w:eastAsia="MS Gothic"/>
      <w:bCs/>
      <w:caps/>
    </w:rPr>
  </w:style>
  <w:style w:type="character" w:customStyle="1" w:styleId="Ttulo2Car">
    <w:name w:val="Título 2 Car"/>
    <w:aliases w:val="Autores Car"/>
    <w:link w:val="Ttulo2"/>
    <w:uiPriority w:val="9"/>
    <w:rsid w:val="005D2D5C"/>
    <w:rPr>
      <w:rFonts w:eastAsia="MS Gothic"/>
    </w:rPr>
  </w:style>
  <w:style w:type="character" w:customStyle="1" w:styleId="Ttulo3Car">
    <w:name w:val="Título 3 Car"/>
    <w:aliases w:val="Titulo Seccion Car"/>
    <w:link w:val="Ttulo3"/>
    <w:uiPriority w:val="9"/>
    <w:rsid w:val="00955CEA"/>
    <w:rPr>
      <w:rFonts w:eastAsia="MS Gothic"/>
      <w:bCs/>
      <w:caps/>
    </w:rPr>
  </w:style>
  <w:style w:type="paragraph" w:customStyle="1" w:styleId="BodyofPaper">
    <w:name w:val="*Body of Paper*"/>
    <w:basedOn w:val="Normal"/>
    <w:rsid w:val="005D2D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 w:val="0"/>
      <w:bCs w:val="0"/>
      <w:lang w:val="en-US" w:eastAsia="en-US"/>
    </w:rPr>
  </w:style>
  <w:style w:type="paragraph" w:customStyle="1" w:styleId="PrincipalHding">
    <w:name w:val="*Principal Hding*"/>
    <w:basedOn w:val="Normal"/>
    <w:next w:val="BodyofPaper"/>
    <w:rsid w:val="005D2D5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Cs w:val="0"/>
      <w:caps/>
      <w:sz w:val="22"/>
      <w:lang w:val="en-US" w:eastAsia="en-US"/>
    </w:rPr>
  </w:style>
  <w:style w:type="character" w:styleId="Hipervnculo">
    <w:name w:val="Hyperlink"/>
    <w:uiPriority w:val="99"/>
    <w:unhideWhenUsed/>
    <w:rsid w:val="005D2D5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925E6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A63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75C"/>
  </w:style>
  <w:style w:type="character" w:customStyle="1" w:styleId="TextocomentarioCar">
    <w:name w:val="Texto comentario Car"/>
    <w:link w:val="Textocomentario"/>
    <w:uiPriority w:val="99"/>
    <w:semiHidden/>
    <w:rsid w:val="00A6375C"/>
    <w:rPr>
      <w:rFonts w:eastAsia="MS Mincho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7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6375C"/>
    <w:rPr>
      <w:rFonts w:ascii="Lucida Grande" w:hAnsi="Lucida Grande" w:cs="Lucida Grand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extenso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EL TÍTULO DEL TRABAJO DEBE DE IR EN MAYÚSCULAS, CENTRADO; Elegir el tÍtUlO de tr</vt:lpstr>
      <vt:lpstr>    Autor (nombre y apellidos)1, Autor (nombre y apellidos)2, Autor (nombre y apelli</vt:lpstr>
      <vt:lpstr>    1 linea en blanco</vt:lpstr>
      <vt:lpstr>    1Institución de adscripción A, 2Institución de adscripción B.</vt:lpstr>
      <vt:lpstr>    (En caso de tratarse de un solo autor o una sola institución, eliminar el superí</vt:lpstr>
      <vt:lpstr>        RESUMEN (ELEGIR EL FORMATO TÍTULO DE SECCIÓN, los títulos tales como RESUMEN,  I</vt:lpstr>
      <vt:lpstr>        Introducción </vt:lpstr>
      <vt:lpstr>        TEORÍA </vt:lpstr>
      <vt:lpstr>        PARTE EXPERIMENTAL  </vt:lpstr>
      <vt:lpstr>        RESULTADOS </vt:lpstr>
      <vt:lpstr>        CONCLUSIONES</vt:lpstr>
      <vt:lpstr>        BIBLIOGRAFÍA (ARIAL, bold, 10 pt. justificado a la izquierda)</vt:lpstr>
    </vt:vector>
  </TitlesOfParts>
  <Company>Centro universitario de la cienega UdeG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2</cp:revision>
  <dcterms:created xsi:type="dcterms:W3CDTF">2021-03-11T15:08:00Z</dcterms:created>
  <dcterms:modified xsi:type="dcterms:W3CDTF">2021-03-11T15:08:00Z</dcterms:modified>
</cp:coreProperties>
</file>